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3407BA" w:rsidRPr="00F25C71" w:rsidP="003407BA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765E75" w:rsidR="00765E75">
        <w:rPr>
          <w:rFonts w:cs="Arial"/>
          <w:b/>
          <w:szCs w:val="24"/>
        </w:rPr>
        <w:t>DRA.</w:t>
      </w:r>
      <w:r w:rsidR="00765E75">
        <w:rPr>
          <w:rFonts w:cs="Arial"/>
          <w:szCs w:val="24"/>
        </w:rPr>
        <w:t xml:space="preserve"> </w:t>
      </w:r>
      <w:r w:rsidRPr="00C20574">
        <w:rPr>
          <w:rFonts w:cs="Arial"/>
          <w:b/>
          <w:szCs w:val="24"/>
        </w:rPr>
        <w:t>BIVIANA DUQUE TORO</w:t>
      </w:r>
      <w:r>
        <w:rPr>
          <w:rFonts w:cs="Arial"/>
          <w:szCs w:val="24"/>
        </w:rPr>
        <w:t xml:space="preserve"> </w:t>
      </w:r>
    </w:p>
    <w:p w:rsidR="003407BA" w:rsidRPr="008B4336" w:rsidP="003407BA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>Jefe Oficina Control Interno</w:t>
      </w:r>
    </w:p>
    <w:p w:rsidR="003407BA" w:rsidP="003407BA">
      <w:pPr>
        <w:tabs>
          <w:tab w:val="left" w:pos="-720"/>
          <w:tab w:val="left" w:pos="284"/>
        </w:tabs>
        <w:suppressAutoHyphens/>
        <w:ind w:right="-518" w:firstLine="1418"/>
      </w:pPr>
    </w:p>
    <w:p w:rsidR="003407BA" w:rsidP="003407BA">
      <w:pPr>
        <w:tabs>
          <w:tab w:val="left" w:pos="-720"/>
          <w:tab w:val="left" w:pos="284"/>
        </w:tabs>
        <w:suppressAutoHyphens/>
        <w:ind w:right="-518"/>
      </w:pPr>
    </w:p>
    <w:p w:rsidR="003407BA" w:rsidP="003407BA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3407BA" w:rsidRPr="008B4336" w:rsidP="003407BA">
      <w:pPr>
        <w:ind w:left="1410" w:hanging="1410"/>
      </w:pPr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DIRECTORA DE TECNOLOGÍAS DE LA INFORMACIÓN Y LAS COMUNICACIONES </w:t>
      </w:r>
    </w:p>
    <w:p w:rsidR="003407BA" w:rsidP="003407BA"/>
    <w:p w:rsidR="003407BA" w:rsidP="003407BA">
      <w:pPr>
        <w:rPr>
          <w:rFonts w:cs="Arial"/>
          <w:b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3407BA" w:rsidRPr="008B4336" w:rsidP="003407BA">
      <w:pPr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 w:rsidRPr="008B4336">
        <w:rPr>
          <w:rFonts w:cs="Arial"/>
          <w:szCs w:val="24"/>
        </w:rPr>
        <w:t>Rendición Cuenta Auditoría Fiscal</w:t>
      </w:r>
    </w:p>
    <w:p w:rsidR="003407BA" w:rsidP="003407BA">
      <w:pPr>
        <w:ind w:firstLine="1418"/>
      </w:pPr>
    </w:p>
    <w:p w:rsidR="003407BA" w:rsidRPr="008B4336" w:rsidP="003407BA">
      <w:r>
        <w:rPr>
          <w:rFonts w:cs="Arial"/>
          <w:b/>
          <w:szCs w:val="24"/>
        </w:rPr>
        <w:t>REF.</w:t>
      </w:r>
      <w:r>
        <w:t xml:space="preserve">: </w:t>
      </w:r>
      <w:r>
        <w:tab/>
      </w:r>
      <w:r>
        <w:tab/>
        <w:t>Alcance memorando 3-2018-04883 de 2018-02-12</w:t>
      </w:r>
    </w:p>
    <w:p w:rsidR="003407BA" w:rsidP="003407BA"/>
    <w:p w:rsidR="003407BA" w:rsidP="003407BA"/>
    <w:p w:rsidR="003407BA" w:rsidRPr="003407BA" w:rsidP="003407BA">
      <w:pPr>
        <w:rPr>
          <w:rFonts w:cs="Arial"/>
        </w:rPr>
      </w:pPr>
      <w:r>
        <w:rPr>
          <w:rFonts w:cs="Arial"/>
        </w:rPr>
        <w:t>Respetada doctora Biviana:</w:t>
      </w:r>
    </w:p>
    <w:p w:rsidR="003407BA" w:rsidRPr="008B4336" w:rsidP="003407BA">
      <w:pPr>
        <w:rPr>
          <w:rFonts w:cs="Arial"/>
        </w:rPr>
      </w:pPr>
    </w:p>
    <w:p w:rsidR="00A66099" w:rsidP="003407BA">
      <w:pPr>
        <w:jc w:val="both"/>
      </w:pPr>
      <w:r w:rsidRPr="008B4336">
        <w:rPr>
          <w:rFonts w:cs="Arial"/>
        </w:rPr>
        <w:t xml:space="preserve">De manera </w:t>
      </w:r>
      <w:r>
        <w:rPr>
          <w:rFonts w:cs="Arial"/>
        </w:rPr>
        <w:t xml:space="preserve">atenta </w:t>
      </w:r>
      <w:r w:rsidRPr="008B4336">
        <w:rPr>
          <w:rFonts w:cs="Arial"/>
        </w:rPr>
        <w:t xml:space="preserve">y </w:t>
      </w:r>
      <w:r>
        <w:rPr>
          <w:rFonts w:cs="Arial"/>
        </w:rPr>
        <w:t>dando alcance al memorando de la referencia</w:t>
      </w:r>
      <w:r w:rsidRPr="008B4336">
        <w:rPr>
          <w:rFonts w:cs="Arial"/>
        </w:rPr>
        <w:t>,</w:t>
      </w:r>
      <w:r>
        <w:rPr>
          <w:rFonts w:cs="Arial"/>
        </w:rPr>
        <w:t xml:space="preserve"> adjuntamos el documento electrónico </w:t>
      </w:r>
      <w:r>
        <w:t>CBN-1100 Plan de Informática, con el cual se completa la información de la cuenta anual con destino a la Auditoría Fiscal y de la cual es responsable esta Dependencia.</w:t>
      </w:r>
    </w:p>
    <w:p w:rsidR="003407BA" w:rsidP="003407BA">
      <w:pPr>
        <w:jc w:val="both"/>
      </w:pPr>
    </w:p>
    <w:p w:rsidR="00A66099" w:rsidRPr="003407BA" w:rsidP="0080302C">
      <w:r>
        <w:t xml:space="preserve">Gracias por su atención. </w:t>
      </w:r>
    </w:p>
    <w:p w:rsidR="00A66099" w:rsidP="0080302C"/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716900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 xml:space="preserve">CARMEN ROSA MENDOZA SUAREZ 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3407BA" w:rsidRPr="00C20574" w:rsidP="003407B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_X_     NO__                  Numero de folios (1 archivo magnético)</w:t>
      </w:r>
    </w:p>
    <w:p w:rsidR="003407BA" w:rsidRPr="00F25C71" w:rsidP="003407BA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3407BA" w:rsidP="003407BA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Proyectó: </w:t>
      </w:r>
      <w:r>
        <w:rPr>
          <w:rFonts w:cs="Arial"/>
          <w:sz w:val="18"/>
          <w:szCs w:val="18"/>
        </w:rPr>
        <w:t>Carmen Rosa Mendoza Suárez – Directora de TIC</w:t>
      </w:r>
    </w:p>
    <w:p w:rsidR="00D64969" w:rsidRPr="00C20574" w:rsidP="003407BA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3407BA" w:rsidRPr="00C20574" w:rsidP="003407BA">
      <w:pPr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Elaboró:   </w:t>
      </w:r>
      <w:r>
        <w:rPr>
          <w:rFonts w:cs="Arial"/>
          <w:sz w:val="18"/>
          <w:szCs w:val="18"/>
        </w:rPr>
        <w:t xml:space="preserve">Henry Linares Castañeda – Profesional Dirección de TIC </w:t>
      </w:r>
    </w:p>
    <w:p w:rsidR="00815CDD" w:rsidRPr="00301D93" w:rsidP="003407B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 w:rsidR="00C678C2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3-2018-05160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2018-02-14 18:15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969348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BIVIANA  DUQUE  TORO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TECNOLOGÍAS DE LA INFORMACIÓN Y LAS COMUNICACIONES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40000-05487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3-2018-05160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2018-02-14 18:15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969348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BIVIANA  DUQUE  TORO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TECNOLOGÍAS DE LA INFORMACIÓN Y LAS COMUNICACIONES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40000-05487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2286911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393AA1"/>
    <w:multiLevelType w:val="hybridMultilevel"/>
    <w:tmpl w:val="CD108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4E09-7B87-4369-9676-106A7754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Carmen Rosa Mendoza</cp:lastModifiedBy>
  <cp:revision>3</cp:revision>
  <dcterms:created xsi:type="dcterms:W3CDTF">2018-02-14T22:25:00Z</dcterms:created>
  <dcterms:modified xsi:type="dcterms:W3CDTF">2018-02-14T23:13:00Z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